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5C" w:rsidRPr="009A2D92" w:rsidRDefault="00403E5C" w:rsidP="001B49C2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A2D92">
        <w:rPr>
          <w:rFonts w:ascii="Times New Roman" w:hAnsi="Times New Roman" w:cs="Times New Roman"/>
          <w:b/>
          <w:bCs/>
          <w:sz w:val="28"/>
          <w:szCs w:val="28"/>
          <w:u w:val="single"/>
        </w:rPr>
        <w:t>MANDAT</w:t>
      </w:r>
    </w:p>
    <w:p w:rsidR="00403E5C" w:rsidRPr="009A2D92" w:rsidRDefault="00403E5C" w:rsidP="009A2D92">
      <w:pPr>
        <w:tabs>
          <w:tab w:val="left" w:leader="underscore" w:pos="680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 xml:space="preserve">Je, soussigné, M. </w:t>
      </w:r>
      <w:r w:rsidRPr="009A2D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92">
        <w:rPr>
          <w:rFonts w:ascii="Times New Roman" w:hAnsi="Times New Roman" w:cs="Times New Roman"/>
          <w:sz w:val="28"/>
          <w:szCs w:val="28"/>
        </w:rPr>
        <w:t>capitaine du navire S /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92">
        <w:rPr>
          <w:rFonts w:ascii="Times New Roman" w:hAnsi="Times New Roman" w:cs="Times New Roman"/>
          <w:sz w:val="28"/>
          <w:szCs w:val="28"/>
        </w:rPr>
        <w:tab/>
        <w:t xml:space="preserve">, donne mandate </w:t>
      </w:r>
    </w:p>
    <w:p w:rsidR="00403E5C" w:rsidRPr="009A2D92" w:rsidRDefault="00403E5C" w:rsidP="009A2D92">
      <w:pPr>
        <w:tabs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5C" w:rsidRPr="009A2D92" w:rsidRDefault="00403E5C" w:rsidP="009A2D92">
      <w:pPr>
        <w:tabs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à Tahiti Crew Company (n°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D92">
        <w:rPr>
          <w:rFonts w:ascii="Times New Roman" w:hAnsi="Times New Roman" w:cs="Times New Roman"/>
          <w:sz w:val="28"/>
          <w:szCs w:val="28"/>
        </w:rPr>
        <w:t>TAHITI 000905380) pris en la personne de Mme Tehani Fiedler-Valenta sa représentante légale en exercice, pour accomplir en mon nom les formalités nécessaires à l’obtention d’une autorisation d’approvisionnement en gazole détaxé (Délibération n° 98-175 APF du 29 Octobre 1998).</w:t>
      </w:r>
    </w:p>
    <w:p w:rsidR="00403E5C" w:rsidRPr="009A2D92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5C" w:rsidRPr="009A2D92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A cet effet, je transmets à mon mandataire :</w:t>
      </w:r>
    </w:p>
    <w:p w:rsidR="00403E5C" w:rsidRPr="009A2D92" w:rsidRDefault="00403E5C" w:rsidP="00BE0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une copie de mon passeport ;</w:t>
      </w:r>
    </w:p>
    <w:p w:rsidR="00403E5C" w:rsidRPr="009A2D92" w:rsidRDefault="00403E5C" w:rsidP="00BE0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un exemplaire original de la déclaration en douane d’entrée en Polynésie française de mon navire de plaisance.</w:t>
      </w:r>
    </w:p>
    <w:p w:rsidR="00403E5C" w:rsidRPr="009A2D92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E5C" w:rsidRPr="009A2D92" w:rsidRDefault="00403E5C" w:rsidP="001B49C2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Signature du Capitaine</w:t>
      </w:r>
      <w:r w:rsidRPr="009A2D92">
        <w:rPr>
          <w:rFonts w:ascii="Times New Roman" w:hAnsi="Times New Roman" w:cs="Times New Roman"/>
          <w:sz w:val="28"/>
          <w:szCs w:val="28"/>
        </w:rPr>
        <w:tab/>
      </w:r>
    </w:p>
    <w:p w:rsidR="00403E5C" w:rsidRPr="009A2D92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2">
        <w:rPr>
          <w:rFonts w:ascii="Times New Roman" w:hAnsi="Times New Roman" w:cs="Times New Roman"/>
          <w:sz w:val="28"/>
          <w:szCs w:val="28"/>
        </w:rPr>
        <w:t>Je soussigné l’entreprise Tahiti Crew (n° TAHITI 000905380), représentée en la personne de Mme Tehani Fiedler-Valenta représentante légale en exercice, accepte le mandate mentionné ci-dessus.</w:t>
      </w:r>
    </w:p>
    <w:p w:rsidR="00403E5C" w:rsidRPr="009A2D92" w:rsidRDefault="00403E5C" w:rsidP="001B49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E5C" w:rsidRPr="009A2D92" w:rsidRDefault="00403E5C" w:rsidP="001B49C2">
      <w:pPr>
        <w:tabs>
          <w:tab w:val="left" w:leader="underscore" w:pos="7938"/>
        </w:tabs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9A2D92">
        <w:rPr>
          <w:rFonts w:ascii="Times New Roman" w:hAnsi="Times New Roman" w:cs="Times New Roman"/>
          <w:sz w:val="28"/>
          <w:szCs w:val="28"/>
          <w:lang w:val="en-GB"/>
        </w:rPr>
        <w:t>Date et Signature</w:t>
      </w:r>
      <w:r w:rsidRPr="009A2D92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403E5C" w:rsidRPr="00C45777" w:rsidRDefault="00403E5C" w:rsidP="009A2D92">
      <w:pPr>
        <w:pBdr>
          <w:top w:val="single" w:sz="4" w:space="1" w:color="auto"/>
        </w:pBdr>
        <w:tabs>
          <w:tab w:val="left" w:leader="underscore" w:pos="7020"/>
          <w:tab w:val="left" w:pos="88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(English translation) I, the undersigned, Mr</w:t>
      </w: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  <w:t>captain of the</w:t>
      </w:r>
    </w:p>
    <w:p w:rsidR="00403E5C" w:rsidRPr="00C45777" w:rsidRDefault="00403E5C" w:rsidP="009A2D92">
      <w:pPr>
        <w:tabs>
          <w:tab w:val="left" w:leader="underscore" w:pos="34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ship S / Y</w:t>
      </w: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  <w:t>, mandate Tahiti Crew Company (No. TAHITI 000905380) represented in the person of Mrs Tehani Fiedler-Valenta acting as its legal representative, to act on my behalf for the for</w:t>
      </w:r>
      <w:bookmarkStart w:id="0" w:name="_GoBack"/>
      <w:bookmarkEnd w:id="0"/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malities required to obtain an authorization for the procurement of tax-free diesel supply (APF Resolution No. 98-175 of 29 October 1998).</w:t>
      </w:r>
    </w:p>
    <w:p w:rsidR="00403E5C" w:rsidRPr="00C45777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 this end, I send to my agent:</w:t>
      </w: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:</w:t>
      </w:r>
    </w:p>
    <w:p w:rsidR="00403E5C" w:rsidRPr="00C45777" w:rsidRDefault="00403E5C" w:rsidP="00BE0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A copy of my passport;</w:t>
      </w:r>
    </w:p>
    <w:p w:rsidR="00403E5C" w:rsidRPr="00C45777" w:rsidRDefault="00403E5C" w:rsidP="00BE0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An original copy of the customs declaration of entry into French Polynesia of my pleasure boat.</w:t>
      </w:r>
    </w:p>
    <w:p w:rsidR="00403E5C" w:rsidRPr="00C45777" w:rsidRDefault="00403E5C" w:rsidP="001B49C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403E5C" w:rsidRPr="00C45777" w:rsidRDefault="00403E5C" w:rsidP="009A2D92">
      <w:pPr>
        <w:tabs>
          <w:tab w:val="left" w:leader="underscore" w:pos="79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Signature of Yacht’s captain</w:t>
      </w: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p w:rsidR="00403E5C" w:rsidRPr="00C45777" w:rsidRDefault="00403E5C" w:rsidP="009A2D9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>I, the undersigned the Tahiti Crew company.(No. TAHITI000905380), represented in the person of Mrs Tehani Fiedler-Valenta exercising as its legal representative, accept the mandate above mentioned.</w:t>
      </w:r>
    </w:p>
    <w:p w:rsidR="00403E5C" w:rsidRPr="00C45777" w:rsidRDefault="00403E5C" w:rsidP="009A2D92">
      <w:pPr>
        <w:tabs>
          <w:tab w:val="left" w:leader="underscore" w:pos="7938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Date and Signature of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authorized representative</w:t>
      </w:r>
      <w:r w:rsidRPr="00C45777">
        <w:rPr>
          <w:rFonts w:ascii="Times New Roman" w:hAnsi="Times New Roman" w:cs="Times New Roman"/>
          <w:i/>
          <w:iCs/>
          <w:sz w:val="28"/>
          <w:szCs w:val="28"/>
          <w:lang w:val="en-US"/>
        </w:rPr>
        <w:tab/>
      </w:r>
    </w:p>
    <w:p w:rsidR="00403E5C" w:rsidRPr="009A2D92" w:rsidRDefault="00403E5C" w:rsidP="009A2D92">
      <w:pPr>
        <w:tabs>
          <w:tab w:val="left" w:leader="underscore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03E5C" w:rsidRPr="009A2D92" w:rsidSect="006B78B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280B"/>
    <w:multiLevelType w:val="hybridMultilevel"/>
    <w:tmpl w:val="E202E36A"/>
    <w:lvl w:ilvl="0" w:tplc="2D56C9D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916522"/>
    <w:multiLevelType w:val="hybridMultilevel"/>
    <w:tmpl w:val="127CA1BC"/>
    <w:lvl w:ilvl="0" w:tplc="2D56C9D6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EBA"/>
    <w:rsid w:val="00034D11"/>
    <w:rsid w:val="001B49C2"/>
    <w:rsid w:val="003D3D8F"/>
    <w:rsid w:val="00403E5C"/>
    <w:rsid w:val="004154EA"/>
    <w:rsid w:val="00443EBA"/>
    <w:rsid w:val="00605D6A"/>
    <w:rsid w:val="00655BBC"/>
    <w:rsid w:val="006825A4"/>
    <w:rsid w:val="006B6A81"/>
    <w:rsid w:val="006B78BE"/>
    <w:rsid w:val="00756E76"/>
    <w:rsid w:val="007A3588"/>
    <w:rsid w:val="007E79BD"/>
    <w:rsid w:val="008B27F3"/>
    <w:rsid w:val="009A2D92"/>
    <w:rsid w:val="00A9363A"/>
    <w:rsid w:val="00B079A3"/>
    <w:rsid w:val="00BE09F9"/>
    <w:rsid w:val="00C45777"/>
    <w:rsid w:val="00CB1432"/>
    <w:rsid w:val="00CC5B27"/>
    <w:rsid w:val="00D13BD5"/>
    <w:rsid w:val="00D443AB"/>
    <w:rsid w:val="00D5657F"/>
    <w:rsid w:val="00FB4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E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29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97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3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2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897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73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</Pages>
  <Words>248</Words>
  <Characters>1368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</dc:creator>
  <cp:keywords/>
  <dc:description/>
  <cp:lastModifiedBy>Corinne Mc Kittrick</cp:lastModifiedBy>
  <cp:revision>13</cp:revision>
  <cp:lastPrinted>2013-10-14T03:40:00Z</cp:lastPrinted>
  <dcterms:created xsi:type="dcterms:W3CDTF">2013-10-12T20:56:00Z</dcterms:created>
  <dcterms:modified xsi:type="dcterms:W3CDTF">2013-12-14T00:38:00Z</dcterms:modified>
</cp:coreProperties>
</file>